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62" w:rsidRDefault="004D11D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编外人员应聘报名表</w:t>
      </w:r>
    </w:p>
    <w:p w:rsidR="00053C62" w:rsidRDefault="00053C62">
      <w:pPr>
        <w:jc w:val="center"/>
        <w:rPr>
          <w:rFonts w:ascii="黑体" w:eastAsia="黑体" w:hAnsi="黑体" w:cs="黑体"/>
          <w:b/>
          <w:bCs/>
          <w:szCs w:val="21"/>
        </w:rPr>
      </w:pPr>
    </w:p>
    <w:tbl>
      <w:tblPr>
        <w:tblStyle w:val="a3"/>
        <w:tblW w:w="8964" w:type="dxa"/>
        <w:tblInd w:w="-210" w:type="dxa"/>
        <w:tblLayout w:type="fixed"/>
        <w:tblLook w:val="04A0"/>
      </w:tblPr>
      <w:tblGrid>
        <w:gridCol w:w="1032"/>
        <w:gridCol w:w="1393"/>
        <w:gridCol w:w="143"/>
        <w:gridCol w:w="768"/>
        <w:gridCol w:w="277"/>
        <w:gridCol w:w="479"/>
        <w:gridCol w:w="624"/>
        <w:gridCol w:w="1164"/>
        <w:gridCol w:w="636"/>
        <w:gridCol w:w="625"/>
        <w:gridCol w:w="191"/>
        <w:gridCol w:w="1632"/>
      </w:tblGrid>
      <w:tr w:rsidR="00053C62">
        <w:trPr>
          <w:trHeight w:val="680"/>
        </w:trPr>
        <w:tc>
          <w:tcPr>
            <w:tcW w:w="1032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3684" w:type="dxa"/>
            <w:gridSpan w:val="6"/>
            <w:vAlign w:val="center"/>
          </w:tcPr>
          <w:p w:rsidR="00053C62" w:rsidRPr="00F94A96" w:rsidRDefault="00F94A96" w:rsidP="009032A4">
            <w:pPr>
              <w:jc w:val="center"/>
              <w:rPr>
                <w:szCs w:val="21"/>
              </w:rPr>
            </w:pPr>
            <w:r w:rsidRPr="009032A4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湖州</w:t>
            </w:r>
            <w:r w:rsidR="008D36B7" w:rsidRPr="009032A4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经济开发区</w:t>
            </w:r>
            <w:r w:rsidR="009032A4" w:rsidRPr="009032A4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消费者权益保护委员会</w:t>
            </w:r>
          </w:p>
        </w:tc>
        <w:tc>
          <w:tcPr>
            <w:tcW w:w="1164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1452" w:type="dxa"/>
            <w:gridSpan w:val="3"/>
            <w:vAlign w:val="center"/>
          </w:tcPr>
          <w:p w:rsidR="00053C62" w:rsidRDefault="00AA39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内勤</w:t>
            </w:r>
          </w:p>
        </w:tc>
        <w:tc>
          <w:tcPr>
            <w:tcW w:w="1632" w:type="dxa"/>
            <w:vMerge w:val="restart"/>
            <w:vAlign w:val="center"/>
          </w:tcPr>
          <w:p w:rsidR="00053C62" w:rsidRDefault="004D11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（一寸照）</w:t>
            </w:r>
          </w:p>
        </w:tc>
      </w:tr>
      <w:tr w:rsidR="00053C62">
        <w:trPr>
          <w:trHeight w:val="680"/>
        </w:trPr>
        <w:tc>
          <w:tcPr>
            <w:tcW w:w="1032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36" w:type="dxa"/>
            <w:gridSpan w:val="2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45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103" w:type="dxa"/>
            <w:gridSpan w:val="2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452" w:type="dxa"/>
            <w:gridSpan w:val="3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Merge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</w:tr>
      <w:tr w:rsidR="00053C62">
        <w:trPr>
          <w:trHeight w:val="680"/>
        </w:trPr>
        <w:tc>
          <w:tcPr>
            <w:tcW w:w="1032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536" w:type="dxa"/>
            <w:gridSpan w:val="2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103" w:type="dxa"/>
            <w:gridSpan w:val="2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452" w:type="dxa"/>
            <w:gridSpan w:val="3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Merge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</w:tr>
      <w:tr w:rsidR="00053C62">
        <w:trPr>
          <w:trHeight w:val="680"/>
        </w:trPr>
        <w:tc>
          <w:tcPr>
            <w:tcW w:w="1032" w:type="dxa"/>
            <w:vMerge w:val="restart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045" w:type="dxa"/>
            <w:gridSpan w:val="2"/>
            <w:vMerge w:val="restart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院校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1103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</w:tc>
        <w:tc>
          <w:tcPr>
            <w:tcW w:w="4248" w:type="dxa"/>
            <w:gridSpan w:val="5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</w:tr>
      <w:tr w:rsidR="00053C62">
        <w:trPr>
          <w:trHeight w:val="680"/>
        </w:trPr>
        <w:tc>
          <w:tcPr>
            <w:tcW w:w="1032" w:type="dxa"/>
            <w:vMerge/>
            <w:vAlign w:val="center"/>
          </w:tcPr>
          <w:p w:rsidR="00053C62" w:rsidRDefault="00053C6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gridSpan w:val="2"/>
            <w:vMerge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045" w:type="dxa"/>
            <w:gridSpan w:val="2"/>
            <w:vMerge/>
            <w:vAlign w:val="center"/>
          </w:tcPr>
          <w:p w:rsidR="00053C62" w:rsidRDefault="00053C6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非全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日制</w:t>
            </w:r>
          </w:p>
        </w:tc>
        <w:tc>
          <w:tcPr>
            <w:tcW w:w="4248" w:type="dxa"/>
            <w:gridSpan w:val="5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</w:tr>
      <w:tr w:rsidR="00053C62">
        <w:trPr>
          <w:trHeight w:val="680"/>
        </w:trPr>
        <w:tc>
          <w:tcPr>
            <w:tcW w:w="1032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专业资格证书</w:t>
            </w:r>
          </w:p>
        </w:tc>
        <w:tc>
          <w:tcPr>
            <w:tcW w:w="2581" w:type="dxa"/>
            <w:gridSpan w:val="4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</w:t>
            </w:r>
          </w:p>
          <w:p w:rsidR="00053C62" w:rsidRDefault="004D11D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4248" w:type="dxa"/>
            <w:gridSpan w:val="5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</w:tr>
      <w:tr w:rsidR="00053C62">
        <w:trPr>
          <w:trHeight w:val="680"/>
        </w:trPr>
        <w:tc>
          <w:tcPr>
            <w:tcW w:w="1032" w:type="dxa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2304" w:type="dxa"/>
            <w:gridSpan w:val="3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</w:t>
            </w:r>
          </w:p>
          <w:p w:rsidR="00053C62" w:rsidRDefault="004D11D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证号</w:t>
            </w:r>
          </w:p>
        </w:tc>
        <w:tc>
          <w:tcPr>
            <w:tcW w:w="2424" w:type="dxa"/>
            <w:gridSpan w:val="3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</w:t>
            </w:r>
          </w:p>
          <w:p w:rsidR="00053C62" w:rsidRDefault="004D11D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632" w:type="dxa"/>
            <w:vAlign w:val="center"/>
          </w:tcPr>
          <w:p w:rsidR="00053C62" w:rsidRDefault="00053C62">
            <w:pPr>
              <w:jc w:val="center"/>
              <w:rPr>
                <w:sz w:val="24"/>
              </w:rPr>
            </w:pPr>
          </w:p>
        </w:tc>
      </w:tr>
      <w:tr w:rsidR="00053C62">
        <w:trPr>
          <w:trHeight w:val="454"/>
        </w:trPr>
        <w:tc>
          <w:tcPr>
            <w:tcW w:w="8964" w:type="dxa"/>
            <w:gridSpan w:val="1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学习及工作经历（从全日制学历填起）</w:t>
            </w:r>
          </w:p>
        </w:tc>
      </w:tr>
      <w:tr w:rsidR="00053C62">
        <w:trPr>
          <w:trHeight w:val="454"/>
        </w:trPr>
        <w:tc>
          <w:tcPr>
            <w:tcW w:w="2425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4716" w:type="dxa"/>
            <w:gridSpan w:val="8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工作（学习）单位及职务</w:t>
            </w:r>
          </w:p>
        </w:tc>
        <w:tc>
          <w:tcPr>
            <w:tcW w:w="1823" w:type="dxa"/>
            <w:gridSpan w:val="2"/>
            <w:vAlign w:val="center"/>
          </w:tcPr>
          <w:p w:rsidR="00053C62" w:rsidRDefault="004D11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证明人</w:t>
            </w:r>
          </w:p>
        </w:tc>
      </w:tr>
      <w:tr w:rsidR="00053C62">
        <w:trPr>
          <w:trHeight w:val="454"/>
        </w:trPr>
        <w:tc>
          <w:tcPr>
            <w:tcW w:w="2425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716" w:type="dxa"/>
            <w:gridSpan w:val="8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53C62">
        <w:trPr>
          <w:trHeight w:val="454"/>
        </w:trPr>
        <w:tc>
          <w:tcPr>
            <w:tcW w:w="2425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716" w:type="dxa"/>
            <w:gridSpan w:val="8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53C62">
        <w:trPr>
          <w:trHeight w:val="454"/>
        </w:trPr>
        <w:tc>
          <w:tcPr>
            <w:tcW w:w="2425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716" w:type="dxa"/>
            <w:gridSpan w:val="8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53C62">
        <w:trPr>
          <w:trHeight w:val="454"/>
        </w:trPr>
        <w:tc>
          <w:tcPr>
            <w:tcW w:w="2425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716" w:type="dxa"/>
            <w:gridSpan w:val="8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53C62">
        <w:trPr>
          <w:trHeight w:val="454"/>
        </w:trPr>
        <w:tc>
          <w:tcPr>
            <w:tcW w:w="2425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716" w:type="dxa"/>
            <w:gridSpan w:val="8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53C62">
        <w:trPr>
          <w:trHeight w:val="454"/>
        </w:trPr>
        <w:tc>
          <w:tcPr>
            <w:tcW w:w="8964" w:type="dxa"/>
            <w:gridSpan w:val="12"/>
            <w:vAlign w:val="center"/>
          </w:tcPr>
          <w:p w:rsidR="00053C62" w:rsidRDefault="004D11D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</w:t>
            </w:r>
          </w:p>
        </w:tc>
      </w:tr>
      <w:tr w:rsidR="00053C62">
        <w:trPr>
          <w:trHeight w:val="520"/>
        </w:trPr>
        <w:tc>
          <w:tcPr>
            <w:tcW w:w="8964" w:type="dxa"/>
            <w:gridSpan w:val="1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53C62">
        <w:trPr>
          <w:trHeight w:val="454"/>
        </w:trPr>
        <w:tc>
          <w:tcPr>
            <w:tcW w:w="8964" w:type="dxa"/>
            <w:gridSpan w:val="12"/>
            <w:vAlign w:val="center"/>
          </w:tcPr>
          <w:p w:rsidR="00053C62" w:rsidRDefault="004D11D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获得荣誉情况</w:t>
            </w:r>
          </w:p>
        </w:tc>
      </w:tr>
      <w:tr w:rsidR="00053C62">
        <w:trPr>
          <w:trHeight w:val="1166"/>
        </w:trPr>
        <w:tc>
          <w:tcPr>
            <w:tcW w:w="8964" w:type="dxa"/>
            <w:gridSpan w:val="12"/>
            <w:vAlign w:val="center"/>
          </w:tcPr>
          <w:p w:rsidR="00053C62" w:rsidRDefault="00053C6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053C62">
        <w:trPr>
          <w:trHeight w:val="1918"/>
        </w:trPr>
        <w:tc>
          <w:tcPr>
            <w:tcW w:w="8964" w:type="dxa"/>
            <w:gridSpan w:val="12"/>
            <w:vAlign w:val="center"/>
          </w:tcPr>
          <w:p w:rsidR="00053C62" w:rsidRDefault="004D11D4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本人声明：上述填写内容真实完整。如有不实，本人自愿放弃面试或录用资格，并承担相应责任。</w:t>
            </w:r>
          </w:p>
          <w:p w:rsidR="00053C62" w:rsidRDefault="004D11D4">
            <w:pPr>
              <w:ind w:firstLineChars="2300" w:firstLine="554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确认签字：</w:t>
            </w:r>
          </w:p>
          <w:p w:rsidR="00053C62" w:rsidRDefault="004D11D4">
            <w:pPr>
              <w:ind w:firstLineChars="2700" w:firstLine="6505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053C62" w:rsidRDefault="00053C62"/>
    <w:sectPr w:rsidR="00053C62" w:rsidSect="00053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E5" w:rsidRDefault="002A4DE5" w:rsidP="00F94A96">
      <w:r>
        <w:separator/>
      </w:r>
    </w:p>
  </w:endnote>
  <w:endnote w:type="continuationSeparator" w:id="0">
    <w:p w:rsidR="002A4DE5" w:rsidRDefault="002A4DE5" w:rsidP="00F9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E5" w:rsidRDefault="002A4DE5" w:rsidP="00F94A96">
      <w:r>
        <w:separator/>
      </w:r>
    </w:p>
  </w:footnote>
  <w:footnote w:type="continuationSeparator" w:id="0">
    <w:p w:rsidR="002A4DE5" w:rsidRDefault="002A4DE5" w:rsidP="00F94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B86184"/>
    <w:rsid w:val="00053C62"/>
    <w:rsid w:val="001118FF"/>
    <w:rsid w:val="00184113"/>
    <w:rsid w:val="002A4DE5"/>
    <w:rsid w:val="003704A4"/>
    <w:rsid w:val="003A1763"/>
    <w:rsid w:val="003C53E2"/>
    <w:rsid w:val="003C622F"/>
    <w:rsid w:val="00402411"/>
    <w:rsid w:val="004D11D4"/>
    <w:rsid w:val="008D36B7"/>
    <w:rsid w:val="009032A4"/>
    <w:rsid w:val="00AA396B"/>
    <w:rsid w:val="00BD2EB7"/>
    <w:rsid w:val="00D526D7"/>
    <w:rsid w:val="00ED720D"/>
    <w:rsid w:val="00EE203E"/>
    <w:rsid w:val="00F94A96"/>
    <w:rsid w:val="3EE35F98"/>
    <w:rsid w:val="510C2E81"/>
    <w:rsid w:val="5FB86184"/>
    <w:rsid w:val="663A19E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53C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94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4A96"/>
    <w:rPr>
      <w:kern w:val="2"/>
      <w:sz w:val="18"/>
      <w:szCs w:val="18"/>
    </w:rPr>
  </w:style>
  <w:style w:type="paragraph" w:styleId="a5">
    <w:name w:val="footer"/>
    <w:basedOn w:val="a"/>
    <w:link w:val="Char0"/>
    <w:rsid w:val="00F94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4A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2018-11-12T03:28:00Z</cp:lastPrinted>
  <dcterms:created xsi:type="dcterms:W3CDTF">2020-03-24T01:04:00Z</dcterms:created>
  <dcterms:modified xsi:type="dcterms:W3CDTF">2020-03-24T01:04:00Z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